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36" w:rsidRPr="0031711C" w:rsidRDefault="001B2594" w:rsidP="00DA79E1">
      <w:pPr>
        <w:tabs>
          <w:tab w:val="left" w:pos="2268"/>
        </w:tabs>
        <w:rPr>
          <w:sz w:val="22"/>
          <w:szCs w:val="22"/>
          <w:u w:val="single"/>
        </w:rPr>
      </w:pPr>
      <w:r w:rsidRPr="001B2594">
        <w:rPr>
          <w:sz w:val="22"/>
          <w:szCs w:val="22"/>
        </w:rPr>
        <w:t xml:space="preserve">Для оформления договора и/или счета на предоплату </w:t>
      </w:r>
      <w:r w:rsidR="00B23DDC" w:rsidRPr="0031711C">
        <w:rPr>
          <w:sz w:val="22"/>
          <w:szCs w:val="22"/>
        </w:rPr>
        <w:t xml:space="preserve">необходимо заполнить заявку прилагаемой формы на </w:t>
      </w:r>
      <w:r w:rsidR="00B23DDC" w:rsidRPr="0031711C">
        <w:rPr>
          <w:sz w:val="22"/>
          <w:szCs w:val="22"/>
          <w:u w:val="single"/>
        </w:rPr>
        <w:t>БЛАНКЕ ОРГАНИЗАЦИИ</w:t>
      </w:r>
    </w:p>
    <w:p w:rsidR="00F4236E" w:rsidRPr="0031711C" w:rsidRDefault="00F4236E" w:rsidP="00066EF7">
      <w:pPr>
        <w:rPr>
          <w:b/>
          <w:sz w:val="22"/>
          <w:szCs w:val="22"/>
        </w:rPr>
      </w:pPr>
    </w:p>
    <w:p w:rsidR="00DA79E1" w:rsidRPr="0031711C" w:rsidRDefault="00DA79E1" w:rsidP="00DA79E1">
      <w:pPr>
        <w:jc w:val="center"/>
        <w:rPr>
          <w:b/>
          <w:sz w:val="22"/>
          <w:szCs w:val="22"/>
        </w:rPr>
      </w:pPr>
      <w:r w:rsidRPr="0031711C">
        <w:rPr>
          <w:b/>
          <w:sz w:val="22"/>
          <w:szCs w:val="22"/>
        </w:rPr>
        <w:t>ЗАЯВКА НА ПОСТАВКУ ЗАПАСНЫХ ЧАСТЕЙ</w:t>
      </w:r>
      <w:r w:rsidR="004A2DC3" w:rsidRPr="0031711C">
        <w:rPr>
          <w:b/>
          <w:sz w:val="22"/>
          <w:szCs w:val="22"/>
        </w:rPr>
        <w:t xml:space="preserve"> от _</w:t>
      </w:r>
      <w:r w:rsidR="00734924" w:rsidRPr="0031711C">
        <w:rPr>
          <w:b/>
          <w:sz w:val="22"/>
          <w:szCs w:val="22"/>
        </w:rPr>
        <w:t>___</w:t>
      </w:r>
      <w:r w:rsidR="004A2DC3" w:rsidRPr="0031711C">
        <w:rPr>
          <w:b/>
          <w:sz w:val="22"/>
          <w:szCs w:val="22"/>
        </w:rPr>
        <w:t>_.___</w:t>
      </w:r>
      <w:r w:rsidR="00423E7B" w:rsidRPr="0031711C">
        <w:rPr>
          <w:b/>
          <w:sz w:val="22"/>
          <w:szCs w:val="22"/>
        </w:rPr>
        <w:t>____</w:t>
      </w:r>
      <w:r w:rsidR="004A2DC3" w:rsidRPr="0031711C">
        <w:rPr>
          <w:b/>
          <w:sz w:val="22"/>
          <w:szCs w:val="22"/>
        </w:rPr>
        <w:t>__.20</w:t>
      </w:r>
      <w:r w:rsidR="00725DF4" w:rsidRPr="0031711C">
        <w:rPr>
          <w:b/>
          <w:sz w:val="22"/>
          <w:szCs w:val="22"/>
        </w:rPr>
        <w:t>___</w:t>
      </w:r>
      <w:r w:rsidR="004A2DC3" w:rsidRPr="0031711C">
        <w:rPr>
          <w:b/>
          <w:sz w:val="22"/>
          <w:szCs w:val="22"/>
        </w:rPr>
        <w:t xml:space="preserve"> г.</w:t>
      </w:r>
    </w:p>
    <w:p w:rsidR="00DA79E1" w:rsidRPr="0031711C" w:rsidRDefault="00DA79E1" w:rsidP="00DA79E1">
      <w:pPr>
        <w:jc w:val="center"/>
        <w:rPr>
          <w:b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b/>
                <w:sz w:val="22"/>
                <w:szCs w:val="22"/>
              </w:rPr>
            </w:pPr>
            <w:r w:rsidRPr="0031711C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Юридический адрес</w:t>
            </w:r>
          </w:p>
          <w:p w:rsidR="00DC1C1C" w:rsidRPr="0031711C" w:rsidRDefault="00DC1C1C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(</w:t>
            </w:r>
            <w:proofErr w:type="gramStart"/>
            <w:r w:rsidRPr="0031711C">
              <w:rPr>
                <w:sz w:val="22"/>
                <w:szCs w:val="22"/>
              </w:rPr>
              <w:t>согласно выписки</w:t>
            </w:r>
            <w:proofErr w:type="gramEnd"/>
            <w:r w:rsidRPr="0031711C">
              <w:rPr>
                <w:sz w:val="22"/>
                <w:szCs w:val="22"/>
              </w:rPr>
              <w:t xml:space="preserve"> ЕГРЮЛ)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Почтовый адрес</w:t>
            </w:r>
            <w:r w:rsidR="00423E7B" w:rsidRPr="0031711C">
              <w:rPr>
                <w:sz w:val="22"/>
                <w:szCs w:val="22"/>
              </w:rPr>
              <w:t xml:space="preserve"> (с индексом)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 xml:space="preserve">Контактные данные (телефон с кодом города, факс, </w:t>
            </w:r>
            <w:r w:rsidRPr="0031711C">
              <w:rPr>
                <w:sz w:val="22"/>
                <w:szCs w:val="22"/>
                <w:lang w:val="en-US"/>
              </w:rPr>
              <w:t>E</w:t>
            </w:r>
            <w:r w:rsidRPr="0031711C">
              <w:rPr>
                <w:sz w:val="22"/>
                <w:szCs w:val="22"/>
              </w:rPr>
              <w:t>-</w:t>
            </w:r>
            <w:r w:rsidRPr="0031711C">
              <w:rPr>
                <w:sz w:val="22"/>
                <w:szCs w:val="22"/>
                <w:lang w:val="en-US"/>
              </w:rPr>
              <w:t>mail</w:t>
            </w:r>
            <w:r w:rsidRPr="0031711C">
              <w:rPr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4F1C1E" w:rsidRPr="0031711C" w:rsidTr="00F4236E">
        <w:tc>
          <w:tcPr>
            <w:tcW w:w="2500" w:type="pct"/>
          </w:tcPr>
          <w:p w:rsidR="004F1C1E" w:rsidRPr="0031711C" w:rsidRDefault="004F1C1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500" w:type="pct"/>
          </w:tcPr>
          <w:p w:rsidR="004F1C1E" w:rsidRPr="0031711C" w:rsidRDefault="004F1C1E" w:rsidP="00B23DDC">
            <w:pPr>
              <w:rPr>
                <w:sz w:val="22"/>
                <w:szCs w:val="22"/>
              </w:rPr>
            </w:pPr>
          </w:p>
        </w:tc>
      </w:tr>
    </w:tbl>
    <w:p w:rsidR="00F4236E" w:rsidRPr="0031711C" w:rsidRDefault="00F4236E" w:rsidP="00F4236E">
      <w:pPr>
        <w:rPr>
          <w:sz w:val="22"/>
          <w:szCs w:val="22"/>
        </w:rPr>
      </w:pPr>
    </w:p>
    <w:p w:rsidR="00F4236E" w:rsidRPr="0031711C" w:rsidRDefault="00F4236E" w:rsidP="00F4236E">
      <w:pPr>
        <w:rPr>
          <w:b/>
          <w:sz w:val="22"/>
          <w:szCs w:val="22"/>
        </w:rPr>
      </w:pPr>
      <w:r w:rsidRPr="0031711C">
        <w:rPr>
          <w:b/>
          <w:sz w:val="22"/>
          <w:szCs w:val="22"/>
        </w:rPr>
        <w:t>Банковские реквизиты покупателя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ИНН/КПП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Название банка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БИК</w:t>
            </w:r>
          </w:p>
        </w:tc>
        <w:tc>
          <w:tcPr>
            <w:tcW w:w="2500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B23DDC" w:rsidRPr="0031711C" w:rsidTr="00F4236E">
        <w:tc>
          <w:tcPr>
            <w:tcW w:w="2500" w:type="pct"/>
          </w:tcPr>
          <w:p w:rsidR="00B23DDC" w:rsidRPr="0031711C" w:rsidRDefault="00B23DDC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ОКПО</w:t>
            </w:r>
          </w:p>
        </w:tc>
        <w:tc>
          <w:tcPr>
            <w:tcW w:w="2500" w:type="pct"/>
          </w:tcPr>
          <w:p w:rsidR="00B23DDC" w:rsidRPr="0031711C" w:rsidRDefault="00B23DDC" w:rsidP="00B23DDC">
            <w:pPr>
              <w:rPr>
                <w:sz w:val="22"/>
                <w:szCs w:val="22"/>
              </w:rPr>
            </w:pPr>
          </w:p>
        </w:tc>
      </w:tr>
      <w:tr w:rsidR="00B23DDC" w:rsidRPr="0031711C" w:rsidTr="00F4236E">
        <w:tc>
          <w:tcPr>
            <w:tcW w:w="2500" w:type="pct"/>
          </w:tcPr>
          <w:p w:rsidR="00B23DDC" w:rsidRPr="0031711C" w:rsidRDefault="00B23DDC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ОГРН</w:t>
            </w:r>
          </w:p>
        </w:tc>
        <w:tc>
          <w:tcPr>
            <w:tcW w:w="2500" w:type="pct"/>
          </w:tcPr>
          <w:p w:rsidR="00B23DDC" w:rsidRPr="0031711C" w:rsidRDefault="00B23DDC" w:rsidP="00B23DDC">
            <w:pPr>
              <w:rPr>
                <w:sz w:val="22"/>
                <w:szCs w:val="22"/>
              </w:rPr>
            </w:pPr>
          </w:p>
        </w:tc>
      </w:tr>
      <w:tr w:rsidR="00B23DDC" w:rsidRPr="0031711C" w:rsidTr="00F4236E">
        <w:tc>
          <w:tcPr>
            <w:tcW w:w="2500" w:type="pct"/>
          </w:tcPr>
          <w:p w:rsidR="00B23DDC" w:rsidRPr="0031711C" w:rsidRDefault="00066EF7" w:rsidP="00725DF4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у</w:t>
            </w:r>
            <w:r w:rsidR="00B23DDC" w:rsidRPr="0031711C">
              <w:rPr>
                <w:sz w:val="22"/>
                <w:szCs w:val="22"/>
              </w:rPr>
              <w:t>казать является организация плательщиком НДС</w:t>
            </w:r>
          </w:p>
        </w:tc>
        <w:tc>
          <w:tcPr>
            <w:tcW w:w="2500" w:type="pct"/>
          </w:tcPr>
          <w:p w:rsidR="00B23DDC" w:rsidRPr="0031711C" w:rsidRDefault="00B23DDC" w:rsidP="00B23DDC">
            <w:pPr>
              <w:rPr>
                <w:sz w:val="22"/>
                <w:szCs w:val="22"/>
              </w:rPr>
            </w:pPr>
          </w:p>
        </w:tc>
      </w:tr>
      <w:tr w:rsidR="00725DF4" w:rsidRPr="0031711C" w:rsidTr="00F4236E">
        <w:tc>
          <w:tcPr>
            <w:tcW w:w="2500" w:type="pct"/>
          </w:tcPr>
          <w:p w:rsidR="00725DF4" w:rsidRPr="0031711C" w:rsidRDefault="008100CF" w:rsidP="008100CF">
            <w:pPr>
              <w:jc w:val="both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ФИО (указать, если фамилия не склоняется) и должность руководителя и на основании чего действует (для бюджетных организаций указать на основании какого ФЗ и условия оплаты по ФЗ)</w:t>
            </w:r>
          </w:p>
        </w:tc>
        <w:tc>
          <w:tcPr>
            <w:tcW w:w="2500" w:type="pct"/>
          </w:tcPr>
          <w:p w:rsidR="00725DF4" w:rsidRPr="0031711C" w:rsidRDefault="00725DF4" w:rsidP="00B23DDC">
            <w:pPr>
              <w:rPr>
                <w:sz w:val="22"/>
                <w:szCs w:val="22"/>
              </w:rPr>
            </w:pPr>
          </w:p>
        </w:tc>
      </w:tr>
    </w:tbl>
    <w:p w:rsidR="00F4236E" w:rsidRPr="0031711C" w:rsidRDefault="00F4236E" w:rsidP="00F4236E">
      <w:pPr>
        <w:rPr>
          <w:b/>
          <w:sz w:val="22"/>
          <w:szCs w:val="22"/>
        </w:rPr>
      </w:pPr>
      <w:r w:rsidRPr="0031711C">
        <w:rPr>
          <w:b/>
          <w:sz w:val="22"/>
          <w:szCs w:val="22"/>
        </w:rPr>
        <w:t xml:space="preserve">или </w:t>
      </w:r>
      <w:r w:rsidR="00725DF4" w:rsidRPr="0031711C">
        <w:rPr>
          <w:b/>
          <w:sz w:val="22"/>
          <w:szCs w:val="22"/>
        </w:rPr>
        <w:t>ПРИКРЕПИТЬ КАРТОЧКУ ПРЕДПРИЯТИЯ</w:t>
      </w:r>
    </w:p>
    <w:p w:rsidR="00F4236E" w:rsidRPr="0031711C" w:rsidRDefault="00F4236E" w:rsidP="00F4236E">
      <w:pPr>
        <w:rPr>
          <w:b/>
          <w:sz w:val="22"/>
          <w:szCs w:val="22"/>
        </w:rPr>
      </w:pPr>
    </w:p>
    <w:p w:rsidR="00F4236E" w:rsidRPr="0031711C" w:rsidRDefault="00F4236E" w:rsidP="00F4236E">
      <w:pPr>
        <w:jc w:val="both"/>
        <w:rPr>
          <w:sz w:val="22"/>
          <w:szCs w:val="22"/>
        </w:rPr>
      </w:pPr>
      <w:r w:rsidRPr="0031711C">
        <w:rPr>
          <w:b/>
          <w:sz w:val="22"/>
          <w:szCs w:val="22"/>
        </w:rPr>
        <w:t>Отгрузочные реквизиты грузополучателя</w:t>
      </w:r>
      <w:r w:rsidRPr="0031711C">
        <w:rPr>
          <w:sz w:val="22"/>
          <w:szCs w:val="22"/>
        </w:rPr>
        <w:t xml:space="preserve"> (заполняется в случае отличия грузополучателя от покупателя)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179"/>
        <w:gridCol w:w="5242"/>
      </w:tblGrid>
      <w:tr w:rsidR="00F4236E" w:rsidRPr="0031711C" w:rsidTr="00F4236E">
        <w:tc>
          <w:tcPr>
            <w:tcW w:w="2485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Грузополучатель</w:t>
            </w:r>
          </w:p>
        </w:tc>
        <w:tc>
          <w:tcPr>
            <w:tcW w:w="2515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485" w:type="pct"/>
          </w:tcPr>
          <w:p w:rsidR="00F4236E" w:rsidRPr="0031711C" w:rsidRDefault="00F4236E" w:rsidP="0031711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Адрес грузополучателя</w:t>
            </w:r>
          </w:p>
        </w:tc>
        <w:tc>
          <w:tcPr>
            <w:tcW w:w="2515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F4236E" w:rsidRPr="0031711C" w:rsidTr="00F4236E">
        <w:tc>
          <w:tcPr>
            <w:tcW w:w="2485" w:type="pct"/>
          </w:tcPr>
          <w:p w:rsidR="00F4236E" w:rsidRPr="0031711C" w:rsidRDefault="004F1C1E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515" w:type="pct"/>
          </w:tcPr>
          <w:p w:rsidR="00F4236E" w:rsidRPr="0031711C" w:rsidRDefault="00F4236E" w:rsidP="00B23DDC">
            <w:pPr>
              <w:rPr>
                <w:sz w:val="22"/>
                <w:szCs w:val="22"/>
              </w:rPr>
            </w:pPr>
          </w:p>
        </w:tc>
      </w:tr>
      <w:tr w:rsidR="004F1C1E" w:rsidRPr="0031711C" w:rsidTr="00F4236E">
        <w:tc>
          <w:tcPr>
            <w:tcW w:w="2485" w:type="pct"/>
          </w:tcPr>
          <w:p w:rsidR="0031711C" w:rsidRPr="00221468" w:rsidRDefault="0031711C" w:rsidP="0031711C">
            <w:pPr>
              <w:rPr>
                <w:b/>
                <w:sz w:val="22"/>
                <w:szCs w:val="22"/>
              </w:rPr>
            </w:pPr>
            <w:r w:rsidRPr="00221468">
              <w:rPr>
                <w:b/>
                <w:sz w:val="22"/>
                <w:szCs w:val="22"/>
              </w:rPr>
              <w:t xml:space="preserve">Реквизиты грузополучателя </w:t>
            </w:r>
          </w:p>
          <w:p w:rsidR="00E96302" w:rsidRPr="0031711C" w:rsidRDefault="0031711C" w:rsidP="0031711C">
            <w:pPr>
              <w:rPr>
                <w:sz w:val="22"/>
                <w:szCs w:val="22"/>
              </w:rPr>
            </w:pPr>
            <w:r w:rsidRPr="00221468">
              <w:rPr>
                <w:sz w:val="22"/>
                <w:szCs w:val="22"/>
              </w:rPr>
              <w:t xml:space="preserve">(ИНН/КПП, </w:t>
            </w:r>
            <w:proofErr w:type="gramStart"/>
            <w:r w:rsidRPr="00221468">
              <w:rPr>
                <w:sz w:val="22"/>
                <w:szCs w:val="22"/>
              </w:rPr>
              <w:t>р</w:t>
            </w:r>
            <w:proofErr w:type="gramEnd"/>
            <w:r w:rsidRPr="00221468">
              <w:rPr>
                <w:sz w:val="22"/>
                <w:szCs w:val="22"/>
              </w:rPr>
              <w:t>/счет, БИК)</w:t>
            </w:r>
          </w:p>
        </w:tc>
        <w:tc>
          <w:tcPr>
            <w:tcW w:w="2515" w:type="pct"/>
          </w:tcPr>
          <w:p w:rsidR="004F1C1E" w:rsidRPr="0031711C" w:rsidRDefault="004F1C1E" w:rsidP="00B23DDC">
            <w:pPr>
              <w:rPr>
                <w:sz w:val="22"/>
                <w:szCs w:val="22"/>
              </w:rPr>
            </w:pPr>
          </w:p>
        </w:tc>
      </w:tr>
      <w:tr w:rsidR="000A692C" w:rsidRPr="0031711C" w:rsidTr="00F4236E">
        <w:tc>
          <w:tcPr>
            <w:tcW w:w="2485" w:type="pct"/>
          </w:tcPr>
          <w:p w:rsidR="000A692C" w:rsidRPr="0031711C" w:rsidRDefault="0031711C" w:rsidP="00B23DDC">
            <w:pPr>
              <w:rPr>
                <w:sz w:val="22"/>
                <w:szCs w:val="22"/>
              </w:rPr>
            </w:pPr>
            <w:r w:rsidRPr="00221468">
              <w:rPr>
                <w:b/>
                <w:sz w:val="22"/>
                <w:szCs w:val="22"/>
              </w:rPr>
              <w:t>Плательщик за доставку (ИНН, контактный тел.)</w:t>
            </w:r>
          </w:p>
        </w:tc>
        <w:tc>
          <w:tcPr>
            <w:tcW w:w="2515" w:type="pct"/>
          </w:tcPr>
          <w:p w:rsidR="000A692C" w:rsidRPr="0031711C" w:rsidRDefault="000A692C" w:rsidP="00B23DDC">
            <w:pPr>
              <w:rPr>
                <w:sz w:val="22"/>
                <w:szCs w:val="22"/>
              </w:rPr>
            </w:pPr>
          </w:p>
        </w:tc>
      </w:tr>
      <w:tr w:rsidR="000A692C" w:rsidRPr="0031711C" w:rsidTr="00F4236E">
        <w:tc>
          <w:tcPr>
            <w:tcW w:w="2485" w:type="pct"/>
          </w:tcPr>
          <w:p w:rsidR="000A692C" w:rsidRPr="0031711C" w:rsidRDefault="000A692C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Дополнительные условия</w:t>
            </w:r>
          </w:p>
          <w:p w:rsidR="000A692C" w:rsidRPr="0031711C" w:rsidRDefault="000A692C" w:rsidP="00B23DDC">
            <w:pPr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(страховка, жесткая упаковка)</w:t>
            </w:r>
          </w:p>
        </w:tc>
        <w:tc>
          <w:tcPr>
            <w:tcW w:w="2515" w:type="pct"/>
          </w:tcPr>
          <w:p w:rsidR="000A692C" w:rsidRPr="0031711C" w:rsidRDefault="000A692C" w:rsidP="00B23DDC">
            <w:pPr>
              <w:rPr>
                <w:sz w:val="22"/>
                <w:szCs w:val="22"/>
              </w:rPr>
            </w:pPr>
          </w:p>
        </w:tc>
      </w:tr>
    </w:tbl>
    <w:p w:rsidR="00F4236E" w:rsidRPr="0031711C" w:rsidRDefault="000A692C" w:rsidP="00F4236E">
      <w:pPr>
        <w:rPr>
          <w:b/>
          <w:sz w:val="22"/>
          <w:szCs w:val="22"/>
        </w:rPr>
      </w:pPr>
      <w:r w:rsidRPr="0031711C">
        <w:rPr>
          <w:b/>
          <w:sz w:val="22"/>
          <w:szCs w:val="22"/>
        </w:rPr>
        <w:t xml:space="preserve">Указать, если есть особенности заполнения в договоре/ </w:t>
      </w:r>
      <w:proofErr w:type="gramStart"/>
      <w:r w:rsidRPr="0031711C">
        <w:rPr>
          <w:b/>
          <w:sz w:val="22"/>
          <w:szCs w:val="22"/>
        </w:rPr>
        <w:t>счет-фактуре</w:t>
      </w:r>
      <w:proofErr w:type="gramEnd"/>
    </w:p>
    <w:p w:rsidR="0031711C" w:rsidRPr="0031711C" w:rsidRDefault="0031711C" w:rsidP="00F4236E">
      <w:pPr>
        <w:rPr>
          <w:b/>
          <w:sz w:val="22"/>
          <w:szCs w:val="22"/>
        </w:rPr>
      </w:pPr>
    </w:p>
    <w:tbl>
      <w:tblPr>
        <w:tblStyle w:val="a7"/>
        <w:tblW w:w="10496" w:type="dxa"/>
        <w:tblLook w:val="04A0" w:firstRow="1" w:lastRow="0" w:firstColumn="1" w:lastColumn="0" w:noHBand="0" w:noVBand="1"/>
      </w:tblPr>
      <w:tblGrid>
        <w:gridCol w:w="10496"/>
      </w:tblGrid>
      <w:tr w:rsidR="0031711C" w:rsidRPr="0031711C" w:rsidTr="0031711C">
        <w:trPr>
          <w:trHeight w:val="363"/>
        </w:trPr>
        <w:tc>
          <w:tcPr>
            <w:tcW w:w="10496" w:type="dxa"/>
          </w:tcPr>
          <w:p w:rsidR="0007346C" w:rsidRDefault="0031711C" w:rsidP="00A814C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1711C">
              <w:rPr>
                <w:b/>
                <w:sz w:val="22"/>
                <w:szCs w:val="22"/>
              </w:rPr>
              <w:t xml:space="preserve">Обязательно указать </w:t>
            </w:r>
            <w:r w:rsidRPr="0031711C">
              <w:rPr>
                <w:b/>
                <w:sz w:val="22"/>
                <w:szCs w:val="22"/>
                <w:u w:val="single"/>
              </w:rPr>
              <w:t>СПОСОБ ОТГРУЗКИ</w:t>
            </w:r>
          </w:p>
          <w:p w:rsidR="0031711C" w:rsidRPr="0007346C" w:rsidRDefault="0007346C" w:rsidP="00A814C5">
            <w:pPr>
              <w:jc w:val="both"/>
              <w:rPr>
                <w:i/>
                <w:sz w:val="22"/>
                <w:szCs w:val="22"/>
              </w:rPr>
            </w:pPr>
            <w:r w:rsidRPr="0007346C">
              <w:rPr>
                <w:i/>
                <w:sz w:val="22"/>
                <w:szCs w:val="22"/>
              </w:rPr>
              <w:t>Возможные варианты</w:t>
            </w:r>
            <w:r w:rsidR="0031711C" w:rsidRPr="0007346C">
              <w:rPr>
                <w:i/>
                <w:sz w:val="22"/>
                <w:szCs w:val="22"/>
              </w:rPr>
              <w:t>:</w:t>
            </w:r>
          </w:p>
        </w:tc>
      </w:tr>
      <w:tr w:rsidR="0031711C" w:rsidRPr="0031711C" w:rsidTr="0031711C">
        <w:trPr>
          <w:trHeight w:val="364"/>
        </w:trPr>
        <w:tc>
          <w:tcPr>
            <w:tcW w:w="10496" w:type="dxa"/>
          </w:tcPr>
          <w:p w:rsidR="0031711C" w:rsidRPr="0031711C" w:rsidRDefault="0031711C" w:rsidP="00A814C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1711C">
              <w:rPr>
                <w:sz w:val="22"/>
                <w:szCs w:val="22"/>
              </w:rPr>
              <w:t>Самовывоз (к заявке на отгрузку должна быть приложена доверенность на перевозчика)</w:t>
            </w:r>
          </w:p>
        </w:tc>
      </w:tr>
      <w:tr w:rsidR="0031711C" w:rsidRPr="0031711C" w:rsidTr="0031711C">
        <w:trPr>
          <w:trHeight w:val="558"/>
        </w:trPr>
        <w:tc>
          <w:tcPr>
            <w:tcW w:w="10496" w:type="dxa"/>
          </w:tcPr>
          <w:p w:rsidR="0031711C" w:rsidRPr="0031711C" w:rsidRDefault="0031711C" w:rsidP="00A814C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</w:t>
            </w:r>
            <w:r w:rsidRPr="0031711C">
              <w:rPr>
                <w:sz w:val="22"/>
                <w:szCs w:val="22"/>
              </w:rPr>
              <w:t xml:space="preserve">втотранспорт завода через транспортную компанию (указать - название транспортной компании и город доставки, в котором </w:t>
            </w:r>
            <w:r w:rsidRPr="0031711C">
              <w:rPr>
                <w:i/>
                <w:sz w:val="22"/>
                <w:szCs w:val="22"/>
              </w:rPr>
              <w:t>обязательно</w:t>
            </w:r>
            <w:r w:rsidRPr="0031711C">
              <w:rPr>
                <w:sz w:val="22"/>
                <w:szCs w:val="22"/>
              </w:rPr>
              <w:t xml:space="preserve"> есть терминал этой компании, необходимость доставки до адреса)</w:t>
            </w:r>
          </w:p>
        </w:tc>
      </w:tr>
      <w:tr w:rsidR="0031711C" w:rsidRPr="0031711C" w:rsidTr="0031711C">
        <w:trPr>
          <w:trHeight w:val="256"/>
        </w:trPr>
        <w:tc>
          <w:tcPr>
            <w:tcW w:w="10496" w:type="dxa"/>
          </w:tcPr>
          <w:p w:rsidR="0031711C" w:rsidRPr="0031711C" w:rsidRDefault="0031711C" w:rsidP="00A8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</w:t>
            </w:r>
            <w:r>
              <w:rPr>
                <w:sz w:val="24"/>
                <w:szCs w:val="24"/>
              </w:rPr>
              <w:t>АО</w:t>
            </w:r>
            <w:r w:rsidRPr="0097515F">
              <w:rPr>
                <w:sz w:val="24"/>
                <w:szCs w:val="24"/>
              </w:rPr>
              <w:t xml:space="preserve"> «Почта России»</w:t>
            </w:r>
          </w:p>
        </w:tc>
      </w:tr>
      <w:tr w:rsidR="0031711C" w:rsidRPr="0031711C" w:rsidTr="0031711C">
        <w:trPr>
          <w:trHeight w:val="77"/>
        </w:trPr>
        <w:tc>
          <w:tcPr>
            <w:tcW w:w="10496" w:type="dxa"/>
          </w:tcPr>
          <w:p w:rsidR="0031711C" w:rsidRPr="0031711C" w:rsidRDefault="0031711C" w:rsidP="00A81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1711C">
              <w:rPr>
                <w:sz w:val="22"/>
                <w:szCs w:val="22"/>
              </w:rPr>
              <w:t>ерез курьерскую службу</w:t>
            </w:r>
            <w:r>
              <w:rPr>
                <w:sz w:val="22"/>
                <w:szCs w:val="22"/>
              </w:rPr>
              <w:t xml:space="preserve"> (покупатель самостоятельно заказывает курьера)</w:t>
            </w:r>
          </w:p>
        </w:tc>
      </w:tr>
    </w:tbl>
    <w:p w:rsidR="00F4236E" w:rsidRDefault="00F4236E" w:rsidP="00F4236E">
      <w:pPr>
        <w:rPr>
          <w:sz w:val="22"/>
          <w:szCs w:val="22"/>
        </w:rPr>
      </w:pPr>
    </w:p>
    <w:p w:rsidR="0031711C" w:rsidRPr="0031711C" w:rsidRDefault="0031711C" w:rsidP="00F4236E">
      <w:pPr>
        <w:rPr>
          <w:sz w:val="22"/>
          <w:szCs w:val="22"/>
        </w:rPr>
      </w:pPr>
    </w:p>
    <w:tbl>
      <w:tblPr>
        <w:tblStyle w:val="a7"/>
        <w:tblW w:w="10483" w:type="dxa"/>
        <w:tblLayout w:type="fixed"/>
        <w:tblLook w:val="04A0" w:firstRow="1" w:lastRow="0" w:firstColumn="1" w:lastColumn="0" w:noHBand="0" w:noVBand="1"/>
      </w:tblPr>
      <w:tblGrid>
        <w:gridCol w:w="675"/>
        <w:gridCol w:w="3059"/>
        <w:gridCol w:w="1069"/>
        <w:gridCol w:w="1308"/>
        <w:gridCol w:w="2895"/>
        <w:gridCol w:w="1477"/>
      </w:tblGrid>
      <w:tr w:rsidR="00734924" w:rsidRPr="0031711C" w:rsidTr="0031711C">
        <w:tc>
          <w:tcPr>
            <w:tcW w:w="675" w:type="dxa"/>
          </w:tcPr>
          <w:p w:rsidR="00734924" w:rsidRPr="0031711C" w:rsidRDefault="00734924" w:rsidP="00F4236E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 xml:space="preserve">№ </w:t>
            </w:r>
            <w:proofErr w:type="gramStart"/>
            <w:r w:rsidRPr="0031711C">
              <w:rPr>
                <w:sz w:val="22"/>
                <w:szCs w:val="22"/>
              </w:rPr>
              <w:t>п</w:t>
            </w:r>
            <w:proofErr w:type="gramEnd"/>
            <w:r w:rsidRPr="0031711C">
              <w:rPr>
                <w:sz w:val="22"/>
                <w:szCs w:val="22"/>
              </w:rPr>
              <w:t>/п</w:t>
            </w:r>
          </w:p>
        </w:tc>
        <w:tc>
          <w:tcPr>
            <w:tcW w:w="3059" w:type="dxa"/>
          </w:tcPr>
          <w:p w:rsidR="00734924" w:rsidRPr="0031711C" w:rsidRDefault="00734924" w:rsidP="00F4236E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 xml:space="preserve">Наименование </w:t>
            </w:r>
          </w:p>
          <w:p w:rsidR="00734924" w:rsidRPr="0031711C" w:rsidRDefault="00734924" w:rsidP="00F4236E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оборудов</w:t>
            </w:r>
            <w:bookmarkStart w:id="0" w:name="_GoBack"/>
            <w:bookmarkEnd w:id="0"/>
            <w:r w:rsidRPr="0031711C">
              <w:rPr>
                <w:sz w:val="22"/>
                <w:szCs w:val="22"/>
              </w:rPr>
              <w:t>ания/ Модель</w:t>
            </w:r>
          </w:p>
        </w:tc>
        <w:tc>
          <w:tcPr>
            <w:tcW w:w="1069" w:type="dxa"/>
          </w:tcPr>
          <w:p w:rsidR="00734924" w:rsidRPr="0031711C" w:rsidRDefault="00734924" w:rsidP="00B23DDC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 xml:space="preserve">Год </w:t>
            </w:r>
          </w:p>
          <w:p w:rsidR="00734924" w:rsidRPr="0031711C" w:rsidRDefault="00734924" w:rsidP="00B23DDC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выпуска</w:t>
            </w:r>
          </w:p>
        </w:tc>
        <w:tc>
          <w:tcPr>
            <w:tcW w:w="1308" w:type="dxa"/>
          </w:tcPr>
          <w:p w:rsidR="00734924" w:rsidRPr="0031711C" w:rsidRDefault="00734924" w:rsidP="00B23DDC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 xml:space="preserve">Заводской </w:t>
            </w:r>
          </w:p>
          <w:p w:rsidR="00734924" w:rsidRPr="0031711C" w:rsidRDefault="00734924" w:rsidP="00B23DDC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номер</w:t>
            </w:r>
          </w:p>
        </w:tc>
        <w:tc>
          <w:tcPr>
            <w:tcW w:w="2895" w:type="dxa"/>
          </w:tcPr>
          <w:p w:rsidR="00734924" w:rsidRPr="0031711C" w:rsidRDefault="00734924" w:rsidP="00B23DDC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 xml:space="preserve">Наименование запасных частей </w:t>
            </w:r>
          </w:p>
          <w:p w:rsidR="00734924" w:rsidRPr="0031711C" w:rsidRDefault="00734924" w:rsidP="00734924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(</w:t>
            </w:r>
            <w:proofErr w:type="gramStart"/>
            <w:r w:rsidRPr="0031711C">
              <w:rPr>
                <w:sz w:val="22"/>
                <w:szCs w:val="22"/>
              </w:rPr>
              <w:t>согласно руководства</w:t>
            </w:r>
            <w:proofErr w:type="gramEnd"/>
            <w:r w:rsidRPr="0031711C">
              <w:rPr>
                <w:sz w:val="22"/>
                <w:szCs w:val="22"/>
              </w:rPr>
              <w:t xml:space="preserve"> по эксплуатации и/или прайс-листа)</w:t>
            </w:r>
          </w:p>
        </w:tc>
        <w:tc>
          <w:tcPr>
            <w:tcW w:w="1477" w:type="dxa"/>
          </w:tcPr>
          <w:p w:rsidR="00734924" w:rsidRPr="0031711C" w:rsidRDefault="00734924" w:rsidP="00B23DDC">
            <w:pPr>
              <w:jc w:val="center"/>
              <w:rPr>
                <w:sz w:val="22"/>
                <w:szCs w:val="22"/>
              </w:rPr>
            </w:pPr>
            <w:r w:rsidRPr="0031711C">
              <w:rPr>
                <w:sz w:val="22"/>
                <w:szCs w:val="22"/>
              </w:rPr>
              <w:t>Количество, ед.</w:t>
            </w:r>
          </w:p>
        </w:tc>
      </w:tr>
      <w:tr w:rsidR="00734924" w:rsidRPr="0031711C" w:rsidTr="0031711C">
        <w:tc>
          <w:tcPr>
            <w:tcW w:w="675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</w:tr>
      <w:tr w:rsidR="00734924" w:rsidRPr="0031711C" w:rsidTr="0031711C">
        <w:tc>
          <w:tcPr>
            <w:tcW w:w="675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734924" w:rsidRPr="0031711C" w:rsidRDefault="00734924" w:rsidP="00B23DDC">
            <w:pPr>
              <w:rPr>
                <w:sz w:val="22"/>
                <w:szCs w:val="22"/>
              </w:rPr>
            </w:pPr>
          </w:p>
        </w:tc>
      </w:tr>
    </w:tbl>
    <w:p w:rsidR="0031711C" w:rsidRDefault="0031711C" w:rsidP="00423E7B">
      <w:pPr>
        <w:rPr>
          <w:sz w:val="22"/>
          <w:szCs w:val="22"/>
        </w:rPr>
      </w:pPr>
    </w:p>
    <w:p w:rsidR="00423E7B" w:rsidRPr="0031711C" w:rsidRDefault="000A692C" w:rsidP="00423E7B">
      <w:pPr>
        <w:rPr>
          <w:sz w:val="22"/>
          <w:szCs w:val="22"/>
        </w:rPr>
      </w:pPr>
      <w:r w:rsidRPr="0031711C">
        <w:rPr>
          <w:sz w:val="22"/>
          <w:szCs w:val="22"/>
        </w:rPr>
        <w:t>Руководитель                                                                                                           Подпись</w:t>
      </w:r>
    </w:p>
    <w:p w:rsidR="00423E7B" w:rsidRPr="0031711C" w:rsidRDefault="00734924" w:rsidP="00423E7B">
      <w:pPr>
        <w:rPr>
          <w:sz w:val="22"/>
          <w:szCs w:val="22"/>
        </w:rPr>
      </w:pPr>
      <w:r w:rsidRPr="0031711C">
        <w:rPr>
          <w:sz w:val="22"/>
          <w:szCs w:val="22"/>
        </w:rPr>
        <w:t>МП</w:t>
      </w:r>
    </w:p>
    <w:p w:rsidR="00A619E0" w:rsidRPr="0031711C" w:rsidRDefault="00A619E0" w:rsidP="00A619E0">
      <w:pPr>
        <w:rPr>
          <w:sz w:val="22"/>
          <w:szCs w:val="22"/>
        </w:rPr>
      </w:pPr>
    </w:p>
    <w:sectPr w:rsidR="00A619E0" w:rsidRPr="0031711C" w:rsidSect="0031711C">
      <w:type w:val="continuous"/>
      <w:pgSz w:w="11906" w:h="16838"/>
      <w:pgMar w:top="567" w:right="567" w:bottom="426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DC" w:rsidRDefault="00B23DDC">
      <w:r>
        <w:separator/>
      </w:r>
    </w:p>
  </w:endnote>
  <w:endnote w:type="continuationSeparator" w:id="0">
    <w:p w:rsidR="00B23DDC" w:rsidRDefault="00B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DC" w:rsidRDefault="00B23DDC">
      <w:r>
        <w:separator/>
      </w:r>
    </w:p>
  </w:footnote>
  <w:footnote w:type="continuationSeparator" w:id="0">
    <w:p w:rsidR="00B23DDC" w:rsidRDefault="00B2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5D1"/>
    <w:multiLevelType w:val="hybridMultilevel"/>
    <w:tmpl w:val="AE40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619CE"/>
    <w:multiLevelType w:val="hybridMultilevel"/>
    <w:tmpl w:val="A9A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21223"/>
    <w:multiLevelType w:val="hybridMultilevel"/>
    <w:tmpl w:val="1A1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3238"/>
    <w:multiLevelType w:val="hybridMultilevel"/>
    <w:tmpl w:val="581A47E0"/>
    <w:lvl w:ilvl="0" w:tplc="329E3A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9CD4549"/>
    <w:multiLevelType w:val="hybridMultilevel"/>
    <w:tmpl w:val="8772B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13422"/>
    <w:multiLevelType w:val="hybridMultilevel"/>
    <w:tmpl w:val="9EFC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5734C"/>
    <w:multiLevelType w:val="hybridMultilevel"/>
    <w:tmpl w:val="E1725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4B2"/>
    <w:rsid w:val="00000A27"/>
    <w:rsid w:val="00000CC0"/>
    <w:rsid w:val="0000355F"/>
    <w:rsid w:val="00003825"/>
    <w:rsid w:val="00011C3C"/>
    <w:rsid w:val="00013234"/>
    <w:rsid w:val="00016DB8"/>
    <w:rsid w:val="0002103F"/>
    <w:rsid w:val="00022898"/>
    <w:rsid w:val="00025ACA"/>
    <w:rsid w:val="00025FA7"/>
    <w:rsid w:val="00026CA3"/>
    <w:rsid w:val="00026DBA"/>
    <w:rsid w:val="00027C0A"/>
    <w:rsid w:val="0003151D"/>
    <w:rsid w:val="000330EE"/>
    <w:rsid w:val="000367DF"/>
    <w:rsid w:val="0004183D"/>
    <w:rsid w:val="00041E63"/>
    <w:rsid w:val="000470ED"/>
    <w:rsid w:val="00050E6C"/>
    <w:rsid w:val="00051C51"/>
    <w:rsid w:val="00052748"/>
    <w:rsid w:val="0005797C"/>
    <w:rsid w:val="00060387"/>
    <w:rsid w:val="00060744"/>
    <w:rsid w:val="00066EF7"/>
    <w:rsid w:val="00070658"/>
    <w:rsid w:val="00070C35"/>
    <w:rsid w:val="0007346C"/>
    <w:rsid w:val="00074966"/>
    <w:rsid w:val="00075A54"/>
    <w:rsid w:val="00081133"/>
    <w:rsid w:val="00081681"/>
    <w:rsid w:val="000817BD"/>
    <w:rsid w:val="00081DEE"/>
    <w:rsid w:val="00085583"/>
    <w:rsid w:val="0008702A"/>
    <w:rsid w:val="000950B2"/>
    <w:rsid w:val="000953A3"/>
    <w:rsid w:val="00095AE2"/>
    <w:rsid w:val="000963BD"/>
    <w:rsid w:val="000A2302"/>
    <w:rsid w:val="000A3289"/>
    <w:rsid w:val="000A3819"/>
    <w:rsid w:val="000A4284"/>
    <w:rsid w:val="000A4E50"/>
    <w:rsid w:val="000A692C"/>
    <w:rsid w:val="000B15AE"/>
    <w:rsid w:val="000C3AC1"/>
    <w:rsid w:val="000C4F1D"/>
    <w:rsid w:val="000D4CA2"/>
    <w:rsid w:val="000D5111"/>
    <w:rsid w:val="000D555E"/>
    <w:rsid w:val="000D6E1A"/>
    <w:rsid w:val="000D6F02"/>
    <w:rsid w:val="000E3689"/>
    <w:rsid w:val="000E63C0"/>
    <w:rsid w:val="000F5EE3"/>
    <w:rsid w:val="000F691A"/>
    <w:rsid w:val="000F7292"/>
    <w:rsid w:val="000F7B8F"/>
    <w:rsid w:val="001001F1"/>
    <w:rsid w:val="00107195"/>
    <w:rsid w:val="00107717"/>
    <w:rsid w:val="00107D7F"/>
    <w:rsid w:val="00115CE8"/>
    <w:rsid w:val="00116194"/>
    <w:rsid w:val="00116A83"/>
    <w:rsid w:val="0012113D"/>
    <w:rsid w:val="0013019E"/>
    <w:rsid w:val="00131049"/>
    <w:rsid w:val="00145353"/>
    <w:rsid w:val="001466A6"/>
    <w:rsid w:val="001513B9"/>
    <w:rsid w:val="00151C10"/>
    <w:rsid w:val="001541FE"/>
    <w:rsid w:val="00154C46"/>
    <w:rsid w:val="00160A09"/>
    <w:rsid w:val="001611E5"/>
    <w:rsid w:val="001617C8"/>
    <w:rsid w:val="00171ADF"/>
    <w:rsid w:val="00172B0E"/>
    <w:rsid w:val="00181872"/>
    <w:rsid w:val="00184D83"/>
    <w:rsid w:val="00184F0E"/>
    <w:rsid w:val="00194789"/>
    <w:rsid w:val="00196864"/>
    <w:rsid w:val="001A139E"/>
    <w:rsid w:val="001A1FDB"/>
    <w:rsid w:val="001A23DE"/>
    <w:rsid w:val="001A2709"/>
    <w:rsid w:val="001A3FEC"/>
    <w:rsid w:val="001A51B4"/>
    <w:rsid w:val="001A788B"/>
    <w:rsid w:val="001B2594"/>
    <w:rsid w:val="001B50FD"/>
    <w:rsid w:val="001B5137"/>
    <w:rsid w:val="001B6185"/>
    <w:rsid w:val="001C4032"/>
    <w:rsid w:val="001D0E2F"/>
    <w:rsid w:val="001D3F07"/>
    <w:rsid w:val="001D465C"/>
    <w:rsid w:val="001D7461"/>
    <w:rsid w:val="001E41C2"/>
    <w:rsid w:val="001E7C68"/>
    <w:rsid w:val="001F0EE7"/>
    <w:rsid w:val="001F2E20"/>
    <w:rsid w:val="001F66C6"/>
    <w:rsid w:val="00201B6F"/>
    <w:rsid w:val="002022CE"/>
    <w:rsid w:val="00205128"/>
    <w:rsid w:val="00206AB8"/>
    <w:rsid w:val="00207F9D"/>
    <w:rsid w:val="00212870"/>
    <w:rsid w:val="00212C04"/>
    <w:rsid w:val="00212FAB"/>
    <w:rsid w:val="00222942"/>
    <w:rsid w:val="002246CE"/>
    <w:rsid w:val="00224EF1"/>
    <w:rsid w:val="00227675"/>
    <w:rsid w:val="002277D9"/>
    <w:rsid w:val="002311D9"/>
    <w:rsid w:val="002318C4"/>
    <w:rsid w:val="002328CB"/>
    <w:rsid w:val="00232F3E"/>
    <w:rsid w:val="00242433"/>
    <w:rsid w:val="00242E43"/>
    <w:rsid w:val="00244A08"/>
    <w:rsid w:val="00244F82"/>
    <w:rsid w:val="0025154B"/>
    <w:rsid w:val="00254046"/>
    <w:rsid w:val="002542D6"/>
    <w:rsid w:val="00257E8D"/>
    <w:rsid w:val="002615A1"/>
    <w:rsid w:val="0026450E"/>
    <w:rsid w:val="0026475A"/>
    <w:rsid w:val="002721CE"/>
    <w:rsid w:val="00272237"/>
    <w:rsid w:val="00272907"/>
    <w:rsid w:val="00273F07"/>
    <w:rsid w:val="00284A5B"/>
    <w:rsid w:val="00284DDD"/>
    <w:rsid w:val="00285232"/>
    <w:rsid w:val="002853CF"/>
    <w:rsid w:val="00286209"/>
    <w:rsid w:val="00286DF3"/>
    <w:rsid w:val="00287757"/>
    <w:rsid w:val="00293E6C"/>
    <w:rsid w:val="00297C50"/>
    <w:rsid w:val="002A1B47"/>
    <w:rsid w:val="002A2645"/>
    <w:rsid w:val="002A3036"/>
    <w:rsid w:val="002A604B"/>
    <w:rsid w:val="002A7F42"/>
    <w:rsid w:val="002B1642"/>
    <w:rsid w:val="002B1D17"/>
    <w:rsid w:val="002C13E0"/>
    <w:rsid w:val="002C2B15"/>
    <w:rsid w:val="002C662D"/>
    <w:rsid w:val="002D3047"/>
    <w:rsid w:val="002D33C1"/>
    <w:rsid w:val="002E6937"/>
    <w:rsid w:val="002F1212"/>
    <w:rsid w:val="002F5366"/>
    <w:rsid w:val="002F633C"/>
    <w:rsid w:val="00300297"/>
    <w:rsid w:val="00300B62"/>
    <w:rsid w:val="003017E7"/>
    <w:rsid w:val="003022AA"/>
    <w:rsid w:val="00303462"/>
    <w:rsid w:val="00303465"/>
    <w:rsid w:val="00307D37"/>
    <w:rsid w:val="0031047F"/>
    <w:rsid w:val="003120BE"/>
    <w:rsid w:val="00313103"/>
    <w:rsid w:val="003163E4"/>
    <w:rsid w:val="0031711C"/>
    <w:rsid w:val="003203A0"/>
    <w:rsid w:val="0032204F"/>
    <w:rsid w:val="00324DB6"/>
    <w:rsid w:val="00325669"/>
    <w:rsid w:val="00325A82"/>
    <w:rsid w:val="00326105"/>
    <w:rsid w:val="00326F63"/>
    <w:rsid w:val="003305CE"/>
    <w:rsid w:val="00330C8F"/>
    <w:rsid w:val="003323B0"/>
    <w:rsid w:val="00333F41"/>
    <w:rsid w:val="00336BC9"/>
    <w:rsid w:val="00342B9F"/>
    <w:rsid w:val="00342C1A"/>
    <w:rsid w:val="00342FB9"/>
    <w:rsid w:val="00344CA9"/>
    <w:rsid w:val="00351070"/>
    <w:rsid w:val="00356DD8"/>
    <w:rsid w:val="00360302"/>
    <w:rsid w:val="003633EB"/>
    <w:rsid w:val="003639BD"/>
    <w:rsid w:val="00373764"/>
    <w:rsid w:val="00373BFA"/>
    <w:rsid w:val="00373E45"/>
    <w:rsid w:val="00373F71"/>
    <w:rsid w:val="00376E6D"/>
    <w:rsid w:val="00380ECF"/>
    <w:rsid w:val="003818FB"/>
    <w:rsid w:val="003820E3"/>
    <w:rsid w:val="00382C4E"/>
    <w:rsid w:val="0038353F"/>
    <w:rsid w:val="00386074"/>
    <w:rsid w:val="003927E2"/>
    <w:rsid w:val="0039296D"/>
    <w:rsid w:val="00396E15"/>
    <w:rsid w:val="00397DAB"/>
    <w:rsid w:val="003A15AD"/>
    <w:rsid w:val="003A16B0"/>
    <w:rsid w:val="003A22C6"/>
    <w:rsid w:val="003A28FB"/>
    <w:rsid w:val="003A5B8E"/>
    <w:rsid w:val="003A6E8E"/>
    <w:rsid w:val="003A73C8"/>
    <w:rsid w:val="003B10EC"/>
    <w:rsid w:val="003B1265"/>
    <w:rsid w:val="003B28D4"/>
    <w:rsid w:val="003B7148"/>
    <w:rsid w:val="003B7BF5"/>
    <w:rsid w:val="003C1284"/>
    <w:rsid w:val="003C2C23"/>
    <w:rsid w:val="003C5447"/>
    <w:rsid w:val="003D0550"/>
    <w:rsid w:val="003D334A"/>
    <w:rsid w:val="003D653E"/>
    <w:rsid w:val="003E2935"/>
    <w:rsid w:val="003E70EA"/>
    <w:rsid w:val="003F0A33"/>
    <w:rsid w:val="003F2686"/>
    <w:rsid w:val="003F6A98"/>
    <w:rsid w:val="003F7C90"/>
    <w:rsid w:val="004006F6"/>
    <w:rsid w:val="00402648"/>
    <w:rsid w:val="00403D8B"/>
    <w:rsid w:val="00405E95"/>
    <w:rsid w:val="004062C7"/>
    <w:rsid w:val="004068AF"/>
    <w:rsid w:val="00406CC6"/>
    <w:rsid w:val="00411215"/>
    <w:rsid w:val="0041278F"/>
    <w:rsid w:val="00413A8C"/>
    <w:rsid w:val="00413E2A"/>
    <w:rsid w:val="0041473D"/>
    <w:rsid w:val="00415095"/>
    <w:rsid w:val="00423E7B"/>
    <w:rsid w:val="00432B0A"/>
    <w:rsid w:val="004339A9"/>
    <w:rsid w:val="004339FC"/>
    <w:rsid w:val="0043409D"/>
    <w:rsid w:val="00436A9B"/>
    <w:rsid w:val="0043757B"/>
    <w:rsid w:val="00440E20"/>
    <w:rsid w:val="0044666F"/>
    <w:rsid w:val="00446C3E"/>
    <w:rsid w:val="00450737"/>
    <w:rsid w:val="0045083A"/>
    <w:rsid w:val="00451748"/>
    <w:rsid w:val="00453057"/>
    <w:rsid w:val="0045583B"/>
    <w:rsid w:val="004609C9"/>
    <w:rsid w:val="00462A0F"/>
    <w:rsid w:val="004640F3"/>
    <w:rsid w:val="0046469C"/>
    <w:rsid w:val="00470180"/>
    <w:rsid w:val="004721F4"/>
    <w:rsid w:val="00472477"/>
    <w:rsid w:val="00474C68"/>
    <w:rsid w:val="004754B9"/>
    <w:rsid w:val="00477D5E"/>
    <w:rsid w:val="00483054"/>
    <w:rsid w:val="004830CC"/>
    <w:rsid w:val="004839A3"/>
    <w:rsid w:val="004846D1"/>
    <w:rsid w:val="00484CE6"/>
    <w:rsid w:val="0048527C"/>
    <w:rsid w:val="0048617B"/>
    <w:rsid w:val="0049293A"/>
    <w:rsid w:val="00492D73"/>
    <w:rsid w:val="00494046"/>
    <w:rsid w:val="004976A2"/>
    <w:rsid w:val="00497863"/>
    <w:rsid w:val="004A0AFB"/>
    <w:rsid w:val="004A109B"/>
    <w:rsid w:val="004A2DC3"/>
    <w:rsid w:val="004A2E0F"/>
    <w:rsid w:val="004A4E99"/>
    <w:rsid w:val="004A6F1F"/>
    <w:rsid w:val="004B104E"/>
    <w:rsid w:val="004B1918"/>
    <w:rsid w:val="004B64C4"/>
    <w:rsid w:val="004B69FC"/>
    <w:rsid w:val="004B6A55"/>
    <w:rsid w:val="004B7964"/>
    <w:rsid w:val="004C19F7"/>
    <w:rsid w:val="004C5A0E"/>
    <w:rsid w:val="004C62C1"/>
    <w:rsid w:val="004C6E28"/>
    <w:rsid w:val="004C702D"/>
    <w:rsid w:val="004C79BA"/>
    <w:rsid w:val="004D0DF3"/>
    <w:rsid w:val="004D39DA"/>
    <w:rsid w:val="004D424B"/>
    <w:rsid w:val="004D5A76"/>
    <w:rsid w:val="004D60C7"/>
    <w:rsid w:val="004E578C"/>
    <w:rsid w:val="004E65AA"/>
    <w:rsid w:val="004E7B36"/>
    <w:rsid w:val="004F1415"/>
    <w:rsid w:val="004F18A9"/>
    <w:rsid w:val="004F1C1E"/>
    <w:rsid w:val="004F1F5A"/>
    <w:rsid w:val="004F3862"/>
    <w:rsid w:val="004F3E0E"/>
    <w:rsid w:val="004F7765"/>
    <w:rsid w:val="00500CC9"/>
    <w:rsid w:val="00502EB9"/>
    <w:rsid w:val="005034D4"/>
    <w:rsid w:val="00506457"/>
    <w:rsid w:val="00506A9A"/>
    <w:rsid w:val="00507C75"/>
    <w:rsid w:val="00510237"/>
    <w:rsid w:val="00513927"/>
    <w:rsid w:val="00516261"/>
    <w:rsid w:val="00516C30"/>
    <w:rsid w:val="00517681"/>
    <w:rsid w:val="0052419B"/>
    <w:rsid w:val="0052559B"/>
    <w:rsid w:val="005271EF"/>
    <w:rsid w:val="00531372"/>
    <w:rsid w:val="0054071D"/>
    <w:rsid w:val="005501A2"/>
    <w:rsid w:val="005505C4"/>
    <w:rsid w:val="00557FF5"/>
    <w:rsid w:val="005622E2"/>
    <w:rsid w:val="00564F8E"/>
    <w:rsid w:val="0056566E"/>
    <w:rsid w:val="0056760A"/>
    <w:rsid w:val="0057013E"/>
    <w:rsid w:val="00571DED"/>
    <w:rsid w:val="0057215F"/>
    <w:rsid w:val="00581564"/>
    <w:rsid w:val="00591374"/>
    <w:rsid w:val="005917B7"/>
    <w:rsid w:val="005950B9"/>
    <w:rsid w:val="00595536"/>
    <w:rsid w:val="005A0484"/>
    <w:rsid w:val="005A33F8"/>
    <w:rsid w:val="005A3F68"/>
    <w:rsid w:val="005A5A47"/>
    <w:rsid w:val="005A763D"/>
    <w:rsid w:val="005B0C3A"/>
    <w:rsid w:val="005B185D"/>
    <w:rsid w:val="005B2C7E"/>
    <w:rsid w:val="005B2D1B"/>
    <w:rsid w:val="005B5174"/>
    <w:rsid w:val="005C0F80"/>
    <w:rsid w:val="005C160F"/>
    <w:rsid w:val="005C5551"/>
    <w:rsid w:val="005C68BC"/>
    <w:rsid w:val="005C7175"/>
    <w:rsid w:val="005C73B9"/>
    <w:rsid w:val="005D0870"/>
    <w:rsid w:val="005D0FA8"/>
    <w:rsid w:val="005D5141"/>
    <w:rsid w:val="005D5DB2"/>
    <w:rsid w:val="005E02C8"/>
    <w:rsid w:val="005E07E1"/>
    <w:rsid w:val="005E3880"/>
    <w:rsid w:val="005E4C45"/>
    <w:rsid w:val="005E501F"/>
    <w:rsid w:val="005F10AC"/>
    <w:rsid w:val="005F1A3D"/>
    <w:rsid w:val="005F563D"/>
    <w:rsid w:val="005F60F8"/>
    <w:rsid w:val="00601A9C"/>
    <w:rsid w:val="00604FF1"/>
    <w:rsid w:val="006059BF"/>
    <w:rsid w:val="0060784A"/>
    <w:rsid w:val="00610273"/>
    <w:rsid w:val="00610D17"/>
    <w:rsid w:val="00612666"/>
    <w:rsid w:val="006126E0"/>
    <w:rsid w:val="00615DB4"/>
    <w:rsid w:val="006179E1"/>
    <w:rsid w:val="006211B6"/>
    <w:rsid w:val="00623730"/>
    <w:rsid w:val="00624A1E"/>
    <w:rsid w:val="0062528C"/>
    <w:rsid w:val="00627201"/>
    <w:rsid w:val="0063007E"/>
    <w:rsid w:val="006309DF"/>
    <w:rsid w:val="00631161"/>
    <w:rsid w:val="006315FF"/>
    <w:rsid w:val="00631778"/>
    <w:rsid w:val="00632C1E"/>
    <w:rsid w:val="00632D42"/>
    <w:rsid w:val="0063308A"/>
    <w:rsid w:val="00633C79"/>
    <w:rsid w:val="00635E0A"/>
    <w:rsid w:val="00636464"/>
    <w:rsid w:val="006364D2"/>
    <w:rsid w:val="006415A7"/>
    <w:rsid w:val="006415DB"/>
    <w:rsid w:val="006469D3"/>
    <w:rsid w:val="006500A8"/>
    <w:rsid w:val="00651986"/>
    <w:rsid w:val="00655229"/>
    <w:rsid w:val="00655691"/>
    <w:rsid w:val="00655B85"/>
    <w:rsid w:val="00656F8B"/>
    <w:rsid w:val="00662A00"/>
    <w:rsid w:val="00666562"/>
    <w:rsid w:val="00667113"/>
    <w:rsid w:val="00674086"/>
    <w:rsid w:val="006744F3"/>
    <w:rsid w:val="00674A2A"/>
    <w:rsid w:val="00676BC3"/>
    <w:rsid w:val="00684667"/>
    <w:rsid w:val="00684EE6"/>
    <w:rsid w:val="00685AE0"/>
    <w:rsid w:val="00687437"/>
    <w:rsid w:val="00687B1A"/>
    <w:rsid w:val="00691734"/>
    <w:rsid w:val="00691A6D"/>
    <w:rsid w:val="00691E2C"/>
    <w:rsid w:val="00692940"/>
    <w:rsid w:val="00693283"/>
    <w:rsid w:val="00694060"/>
    <w:rsid w:val="00697F13"/>
    <w:rsid w:val="006A5F5C"/>
    <w:rsid w:val="006B0887"/>
    <w:rsid w:val="006B3B0A"/>
    <w:rsid w:val="006B6783"/>
    <w:rsid w:val="006C191F"/>
    <w:rsid w:val="006C38F8"/>
    <w:rsid w:val="006D52C8"/>
    <w:rsid w:val="006E3292"/>
    <w:rsid w:val="006E4C61"/>
    <w:rsid w:val="006E6D01"/>
    <w:rsid w:val="006E7BFD"/>
    <w:rsid w:val="006F10C1"/>
    <w:rsid w:val="006F2319"/>
    <w:rsid w:val="006F26D7"/>
    <w:rsid w:val="006F6822"/>
    <w:rsid w:val="006F78F3"/>
    <w:rsid w:val="0070092C"/>
    <w:rsid w:val="007033B1"/>
    <w:rsid w:val="00706687"/>
    <w:rsid w:val="007100BD"/>
    <w:rsid w:val="00710F43"/>
    <w:rsid w:val="00716736"/>
    <w:rsid w:val="0071748F"/>
    <w:rsid w:val="00721893"/>
    <w:rsid w:val="00722F65"/>
    <w:rsid w:val="007240DA"/>
    <w:rsid w:val="00725DF4"/>
    <w:rsid w:val="00726B27"/>
    <w:rsid w:val="007305A5"/>
    <w:rsid w:val="00734924"/>
    <w:rsid w:val="007440B4"/>
    <w:rsid w:val="007440C5"/>
    <w:rsid w:val="00744E8C"/>
    <w:rsid w:val="00746548"/>
    <w:rsid w:val="00747C4D"/>
    <w:rsid w:val="00750D99"/>
    <w:rsid w:val="00752E15"/>
    <w:rsid w:val="0075469F"/>
    <w:rsid w:val="007602BF"/>
    <w:rsid w:val="00761EA8"/>
    <w:rsid w:val="007621A3"/>
    <w:rsid w:val="0076415F"/>
    <w:rsid w:val="00766632"/>
    <w:rsid w:val="00767E2A"/>
    <w:rsid w:val="00771608"/>
    <w:rsid w:val="0077212E"/>
    <w:rsid w:val="007731A5"/>
    <w:rsid w:val="007770A6"/>
    <w:rsid w:val="00784737"/>
    <w:rsid w:val="00793356"/>
    <w:rsid w:val="0079686F"/>
    <w:rsid w:val="007A001A"/>
    <w:rsid w:val="007A1267"/>
    <w:rsid w:val="007A2AA1"/>
    <w:rsid w:val="007A4B95"/>
    <w:rsid w:val="007A4FA6"/>
    <w:rsid w:val="007A6B94"/>
    <w:rsid w:val="007B03A9"/>
    <w:rsid w:val="007B52C0"/>
    <w:rsid w:val="007C0A5B"/>
    <w:rsid w:val="007C219E"/>
    <w:rsid w:val="007C34A8"/>
    <w:rsid w:val="007C4FB3"/>
    <w:rsid w:val="007C7184"/>
    <w:rsid w:val="007D2F9B"/>
    <w:rsid w:val="007D48B4"/>
    <w:rsid w:val="007D6F7A"/>
    <w:rsid w:val="007D7CC1"/>
    <w:rsid w:val="007E00B8"/>
    <w:rsid w:val="007E1E52"/>
    <w:rsid w:val="007E45CB"/>
    <w:rsid w:val="007E5BC4"/>
    <w:rsid w:val="007F1FEE"/>
    <w:rsid w:val="007F411C"/>
    <w:rsid w:val="007F4391"/>
    <w:rsid w:val="007F517B"/>
    <w:rsid w:val="00801F2B"/>
    <w:rsid w:val="00802499"/>
    <w:rsid w:val="008034FC"/>
    <w:rsid w:val="00803D2E"/>
    <w:rsid w:val="008100CF"/>
    <w:rsid w:val="00812438"/>
    <w:rsid w:val="00814E5C"/>
    <w:rsid w:val="00817599"/>
    <w:rsid w:val="00821835"/>
    <w:rsid w:val="00824AB3"/>
    <w:rsid w:val="00826356"/>
    <w:rsid w:val="0082765C"/>
    <w:rsid w:val="00831E03"/>
    <w:rsid w:val="00833AC3"/>
    <w:rsid w:val="00836B94"/>
    <w:rsid w:val="008405F4"/>
    <w:rsid w:val="00840869"/>
    <w:rsid w:val="008421F1"/>
    <w:rsid w:val="008422C1"/>
    <w:rsid w:val="008448BA"/>
    <w:rsid w:val="0084563D"/>
    <w:rsid w:val="0084582F"/>
    <w:rsid w:val="00850198"/>
    <w:rsid w:val="008501A8"/>
    <w:rsid w:val="00854C8D"/>
    <w:rsid w:val="00854D8F"/>
    <w:rsid w:val="008561F1"/>
    <w:rsid w:val="00861E08"/>
    <w:rsid w:val="008631E6"/>
    <w:rsid w:val="008642A9"/>
    <w:rsid w:val="0086546E"/>
    <w:rsid w:val="0087033C"/>
    <w:rsid w:val="008713EF"/>
    <w:rsid w:val="00873562"/>
    <w:rsid w:val="008747FC"/>
    <w:rsid w:val="0087488C"/>
    <w:rsid w:val="0087566C"/>
    <w:rsid w:val="00880618"/>
    <w:rsid w:val="00880B1A"/>
    <w:rsid w:val="00881A43"/>
    <w:rsid w:val="00881CB6"/>
    <w:rsid w:val="00882923"/>
    <w:rsid w:val="0088629E"/>
    <w:rsid w:val="00886505"/>
    <w:rsid w:val="00893C5E"/>
    <w:rsid w:val="0089560F"/>
    <w:rsid w:val="008958A2"/>
    <w:rsid w:val="008A49CD"/>
    <w:rsid w:val="008A58F7"/>
    <w:rsid w:val="008A6884"/>
    <w:rsid w:val="008B02A7"/>
    <w:rsid w:val="008B046F"/>
    <w:rsid w:val="008B07BF"/>
    <w:rsid w:val="008B1C82"/>
    <w:rsid w:val="008B2A22"/>
    <w:rsid w:val="008B605D"/>
    <w:rsid w:val="008B687C"/>
    <w:rsid w:val="008C24DA"/>
    <w:rsid w:val="008C7EAF"/>
    <w:rsid w:val="008D037E"/>
    <w:rsid w:val="008D0A8D"/>
    <w:rsid w:val="008D0AA6"/>
    <w:rsid w:val="008D1375"/>
    <w:rsid w:val="008D19B6"/>
    <w:rsid w:val="008D22EF"/>
    <w:rsid w:val="008D26F8"/>
    <w:rsid w:val="008D5AC4"/>
    <w:rsid w:val="008D6299"/>
    <w:rsid w:val="008D65F0"/>
    <w:rsid w:val="008D7CA7"/>
    <w:rsid w:val="008E1478"/>
    <w:rsid w:val="008E43E0"/>
    <w:rsid w:val="008E45CF"/>
    <w:rsid w:val="008E4BBD"/>
    <w:rsid w:val="008E5C90"/>
    <w:rsid w:val="008E6268"/>
    <w:rsid w:val="008E78B5"/>
    <w:rsid w:val="008F452B"/>
    <w:rsid w:val="008F7056"/>
    <w:rsid w:val="00901318"/>
    <w:rsid w:val="009015F0"/>
    <w:rsid w:val="00903955"/>
    <w:rsid w:val="00904502"/>
    <w:rsid w:val="00904C8E"/>
    <w:rsid w:val="0090786A"/>
    <w:rsid w:val="009167A6"/>
    <w:rsid w:val="00917024"/>
    <w:rsid w:val="009174EA"/>
    <w:rsid w:val="00920FF9"/>
    <w:rsid w:val="00921683"/>
    <w:rsid w:val="00925626"/>
    <w:rsid w:val="00926038"/>
    <w:rsid w:val="00930F5A"/>
    <w:rsid w:val="00936818"/>
    <w:rsid w:val="00946774"/>
    <w:rsid w:val="009502BD"/>
    <w:rsid w:val="0095791F"/>
    <w:rsid w:val="00963345"/>
    <w:rsid w:val="00966386"/>
    <w:rsid w:val="00971708"/>
    <w:rsid w:val="00971F52"/>
    <w:rsid w:val="00973401"/>
    <w:rsid w:val="00977936"/>
    <w:rsid w:val="0098668E"/>
    <w:rsid w:val="009868B1"/>
    <w:rsid w:val="00992451"/>
    <w:rsid w:val="00993942"/>
    <w:rsid w:val="00995AAF"/>
    <w:rsid w:val="009A4A8C"/>
    <w:rsid w:val="009A511F"/>
    <w:rsid w:val="009A5172"/>
    <w:rsid w:val="009A534A"/>
    <w:rsid w:val="009A5720"/>
    <w:rsid w:val="009A6501"/>
    <w:rsid w:val="009A6B65"/>
    <w:rsid w:val="009B177B"/>
    <w:rsid w:val="009B24F6"/>
    <w:rsid w:val="009B601D"/>
    <w:rsid w:val="009B6F97"/>
    <w:rsid w:val="009B7E47"/>
    <w:rsid w:val="009C05CE"/>
    <w:rsid w:val="009C2F56"/>
    <w:rsid w:val="009D3B0B"/>
    <w:rsid w:val="009D561C"/>
    <w:rsid w:val="009D5ABE"/>
    <w:rsid w:val="009D6611"/>
    <w:rsid w:val="009D6A17"/>
    <w:rsid w:val="009D7207"/>
    <w:rsid w:val="009E1021"/>
    <w:rsid w:val="009E3244"/>
    <w:rsid w:val="009E5D7B"/>
    <w:rsid w:val="009F5462"/>
    <w:rsid w:val="009F7F5D"/>
    <w:rsid w:val="00A03FBF"/>
    <w:rsid w:val="00A056BF"/>
    <w:rsid w:val="00A0671A"/>
    <w:rsid w:val="00A2100C"/>
    <w:rsid w:val="00A23738"/>
    <w:rsid w:val="00A24941"/>
    <w:rsid w:val="00A2541C"/>
    <w:rsid w:val="00A25582"/>
    <w:rsid w:val="00A26417"/>
    <w:rsid w:val="00A27345"/>
    <w:rsid w:val="00A32326"/>
    <w:rsid w:val="00A34F04"/>
    <w:rsid w:val="00A362D3"/>
    <w:rsid w:val="00A36857"/>
    <w:rsid w:val="00A371D0"/>
    <w:rsid w:val="00A37C23"/>
    <w:rsid w:val="00A40C36"/>
    <w:rsid w:val="00A41DAA"/>
    <w:rsid w:val="00A42DFE"/>
    <w:rsid w:val="00A478A2"/>
    <w:rsid w:val="00A5328B"/>
    <w:rsid w:val="00A55B17"/>
    <w:rsid w:val="00A601A1"/>
    <w:rsid w:val="00A619E0"/>
    <w:rsid w:val="00A61C17"/>
    <w:rsid w:val="00A65FF6"/>
    <w:rsid w:val="00A66A12"/>
    <w:rsid w:val="00A67765"/>
    <w:rsid w:val="00A724EA"/>
    <w:rsid w:val="00A76E33"/>
    <w:rsid w:val="00A77707"/>
    <w:rsid w:val="00A82804"/>
    <w:rsid w:val="00A836BC"/>
    <w:rsid w:val="00A83C5B"/>
    <w:rsid w:val="00A84747"/>
    <w:rsid w:val="00A85691"/>
    <w:rsid w:val="00A86ABC"/>
    <w:rsid w:val="00A9261F"/>
    <w:rsid w:val="00A93C3D"/>
    <w:rsid w:val="00A9410D"/>
    <w:rsid w:val="00A95B5E"/>
    <w:rsid w:val="00A961D7"/>
    <w:rsid w:val="00AA0145"/>
    <w:rsid w:val="00AA1B7C"/>
    <w:rsid w:val="00AA23DE"/>
    <w:rsid w:val="00AA4D17"/>
    <w:rsid w:val="00AA4EF7"/>
    <w:rsid w:val="00AB03A0"/>
    <w:rsid w:val="00AB0575"/>
    <w:rsid w:val="00AB1B97"/>
    <w:rsid w:val="00AB1EF2"/>
    <w:rsid w:val="00AB27DD"/>
    <w:rsid w:val="00AB3C0A"/>
    <w:rsid w:val="00AB3FC6"/>
    <w:rsid w:val="00AB457D"/>
    <w:rsid w:val="00AB64A5"/>
    <w:rsid w:val="00AB6D61"/>
    <w:rsid w:val="00AB7501"/>
    <w:rsid w:val="00AB7F44"/>
    <w:rsid w:val="00AC0B9C"/>
    <w:rsid w:val="00AC2068"/>
    <w:rsid w:val="00AC334C"/>
    <w:rsid w:val="00AC46A8"/>
    <w:rsid w:val="00AD26B7"/>
    <w:rsid w:val="00AD5A70"/>
    <w:rsid w:val="00AE6260"/>
    <w:rsid w:val="00AF0DC2"/>
    <w:rsid w:val="00AF1483"/>
    <w:rsid w:val="00AF4004"/>
    <w:rsid w:val="00B00310"/>
    <w:rsid w:val="00B015BC"/>
    <w:rsid w:val="00B01B59"/>
    <w:rsid w:val="00B03B93"/>
    <w:rsid w:val="00B06CAF"/>
    <w:rsid w:val="00B071E1"/>
    <w:rsid w:val="00B14CD2"/>
    <w:rsid w:val="00B1516C"/>
    <w:rsid w:val="00B22B4F"/>
    <w:rsid w:val="00B23DDC"/>
    <w:rsid w:val="00B246F7"/>
    <w:rsid w:val="00B2590F"/>
    <w:rsid w:val="00B25E6A"/>
    <w:rsid w:val="00B26F3D"/>
    <w:rsid w:val="00B34736"/>
    <w:rsid w:val="00B36EC2"/>
    <w:rsid w:val="00B41427"/>
    <w:rsid w:val="00B47AE4"/>
    <w:rsid w:val="00B52A52"/>
    <w:rsid w:val="00B52DDB"/>
    <w:rsid w:val="00B550C4"/>
    <w:rsid w:val="00B61421"/>
    <w:rsid w:val="00B64D68"/>
    <w:rsid w:val="00B64F44"/>
    <w:rsid w:val="00B65829"/>
    <w:rsid w:val="00B65C7B"/>
    <w:rsid w:val="00B66F06"/>
    <w:rsid w:val="00B67014"/>
    <w:rsid w:val="00B67B88"/>
    <w:rsid w:val="00B70557"/>
    <w:rsid w:val="00B708BC"/>
    <w:rsid w:val="00B70A0A"/>
    <w:rsid w:val="00B71E8D"/>
    <w:rsid w:val="00B72875"/>
    <w:rsid w:val="00B750CD"/>
    <w:rsid w:val="00B75162"/>
    <w:rsid w:val="00B76B4D"/>
    <w:rsid w:val="00B77912"/>
    <w:rsid w:val="00B779AD"/>
    <w:rsid w:val="00B833EA"/>
    <w:rsid w:val="00B83CF8"/>
    <w:rsid w:val="00B853CA"/>
    <w:rsid w:val="00B86347"/>
    <w:rsid w:val="00B90F44"/>
    <w:rsid w:val="00B9235A"/>
    <w:rsid w:val="00B92793"/>
    <w:rsid w:val="00B94A59"/>
    <w:rsid w:val="00B94EDA"/>
    <w:rsid w:val="00B9562D"/>
    <w:rsid w:val="00BA1D5C"/>
    <w:rsid w:val="00BA26DD"/>
    <w:rsid w:val="00BA4713"/>
    <w:rsid w:val="00BA49EB"/>
    <w:rsid w:val="00BA51DD"/>
    <w:rsid w:val="00BB07E1"/>
    <w:rsid w:val="00BB0C89"/>
    <w:rsid w:val="00BB1709"/>
    <w:rsid w:val="00BB2039"/>
    <w:rsid w:val="00BB4790"/>
    <w:rsid w:val="00BB48D8"/>
    <w:rsid w:val="00BB60D3"/>
    <w:rsid w:val="00BC1462"/>
    <w:rsid w:val="00BC16F0"/>
    <w:rsid w:val="00BC215A"/>
    <w:rsid w:val="00BC3CF9"/>
    <w:rsid w:val="00BC799A"/>
    <w:rsid w:val="00BD0151"/>
    <w:rsid w:val="00BD207A"/>
    <w:rsid w:val="00BD2B23"/>
    <w:rsid w:val="00BD59CA"/>
    <w:rsid w:val="00BD6770"/>
    <w:rsid w:val="00BD7562"/>
    <w:rsid w:val="00BE05A1"/>
    <w:rsid w:val="00BE10D8"/>
    <w:rsid w:val="00BE1145"/>
    <w:rsid w:val="00BE4931"/>
    <w:rsid w:val="00BE4AF1"/>
    <w:rsid w:val="00BE5CB2"/>
    <w:rsid w:val="00BF3164"/>
    <w:rsid w:val="00BF4DDA"/>
    <w:rsid w:val="00BF5435"/>
    <w:rsid w:val="00C00822"/>
    <w:rsid w:val="00C05513"/>
    <w:rsid w:val="00C11D5A"/>
    <w:rsid w:val="00C11F74"/>
    <w:rsid w:val="00C1323E"/>
    <w:rsid w:val="00C134E2"/>
    <w:rsid w:val="00C16B18"/>
    <w:rsid w:val="00C227A6"/>
    <w:rsid w:val="00C25672"/>
    <w:rsid w:val="00C25D50"/>
    <w:rsid w:val="00C27388"/>
    <w:rsid w:val="00C27E6A"/>
    <w:rsid w:val="00C30BF1"/>
    <w:rsid w:val="00C320EA"/>
    <w:rsid w:val="00C33AEE"/>
    <w:rsid w:val="00C361B6"/>
    <w:rsid w:val="00C40E8C"/>
    <w:rsid w:val="00C434F3"/>
    <w:rsid w:val="00C45523"/>
    <w:rsid w:val="00C463CF"/>
    <w:rsid w:val="00C4664D"/>
    <w:rsid w:val="00C50A06"/>
    <w:rsid w:val="00C523D6"/>
    <w:rsid w:val="00C5385D"/>
    <w:rsid w:val="00C57806"/>
    <w:rsid w:val="00C614F0"/>
    <w:rsid w:val="00C6784F"/>
    <w:rsid w:val="00C70712"/>
    <w:rsid w:val="00C7119B"/>
    <w:rsid w:val="00C73757"/>
    <w:rsid w:val="00C7545D"/>
    <w:rsid w:val="00C800B2"/>
    <w:rsid w:val="00C83104"/>
    <w:rsid w:val="00C900AD"/>
    <w:rsid w:val="00C904BD"/>
    <w:rsid w:val="00C93F14"/>
    <w:rsid w:val="00C964BB"/>
    <w:rsid w:val="00C97B01"/>
    <w:rsid w:val="00CA41A0"/>
    <w:rsid w:val="00CA4C41"/>
    <w:rsid w:val="00CA5259"/>
    <w:rsid w:val="00CB2DD8"/>
    <w:rsid w:val="00CB7EF7"/>
    <w:rsid w:val="00CC0662"/>
    <w:rsid w:val="00CC12B8"/>
    <w:rsid w:val="00CC1AAB"/>
    <w:rsid w:val="00CC2936"/>
    <w:rsid w:val="00CC4632"/>
    <w:rsid w:val="00CC63B9"/>
    <w:rsid w:val="00CC7A97"/>
    <w:rsid w:val="00CC7BC7"/>
    <w:rsid w:val="00CD4762"/>
    <w:rsid w:val="00CD7D75"/>
    <w:rsid w:val="00CE162D"/>
    <w:rsid w:val="00CE2D4E"/>
    <w:rsid w:val="00CE38C2"/>
    <w:rsid w:val="00CE3ABD"/>
    <w:rsid w:val="00CE41D5"/>
    <w:rsid w:val="00CE4470"/>
    <w:rsid w:val="00CE4F56"/>
    <w:rsid w:val="00CE5D43"/>
    <w:rsid w:val="00CF63F8"/>
    <w:rsid w:val="00D009B0"/>
    <w:rsid w:val="00D01E81"/>
    <w:rsid w:val="00D02F3D"/>
    <w:rsid w:val="00D03DFF"/>
    <w:rsid w:val="00D041F7"/>
    <w:rsid w:val="00D0721E"/>
    <w:rsid w:val="00D109B8"/>
    <w:rsid w:val="00D10D60"/>
    <w:rsid w:val="00D123AD"/>
    <w:rsid w:val="00D12BB5"/>
    <w:rsid w:val="00D13F36"/>
    <w:rsid w:val="00D14076"/>
    <w:rsid w:val="00D16A70"/>
    <w:rsid w:val="00D178DE"/>
    <w:rsid w:val="00D33A5B"/>
    <w:rsid w:val="00D36FE4"/>
    <w:rsid w:val="00D43B14"/>
    <w:rsid w:val="00D44154"/>
    <w:rsid w:val="00D44E38"/>
    <w:rsid w:val="00D50A47"/>
    <w:rsid w:val="00D51099"/>
    <w:rsid w:val="00D52375"/>
    <w:rsid w:val="00D529C8"/>
    <w:rsid w:val="00D54E81"/>
    <w:rsid w:val="00D55702"/>
    <w:rsid w:val="00D60803"/>
    <w:rsid w:val="00D63F74"/>
    <w:rsid w:val="00D652E2"/>
    <w:rsid w:val="00D72F58"/>
    <w:rsid w:val="00D75C80"/>
    <w:rsid w:val="00D76497"/>
    <w:rsid w:val="00D768FB"/>
    <w:rsid w:val="00D7691E"/>
    <w:rsid w:val="00D779C2"/>
    <w:rsid w:val="00D77B26"/>
    <w:rsid w:val="00D77D0F"/>
    <w:rsid w:val="00D812FC"/>
    <w:rsid w:val="00D81742"/>
    <w:rsid w:val="00D84B80"/>
    <w:rsid w:val="00D8523B"/>
    <w:rsid w:val="00D86E25"/>
    <w:rsid w:val="00D87135"/>
    <w:rsid w:val="00D90438"/>
    <w:rsid w:val="00D908EC"/>
    <w:rsid w:val="00DA0D88"/>
    <w:rsid w:val="00DA0EB5"/>
    <w:rsid w:val="00DA15B5"/>
    <w:rsid w:val="00DA19D5"/>
    <w:rsid w:val="00DA79E1"/>
    <w:rsid w:val="00DB140C"/>
    <w:rsid w:val="00DB43B3"/>
    <w:rsid w:val="00DB43BB"/>
    <w:rsid w:val="00DB5B6E"/>
    <w:rsid w:val="00DB5D88"/>
    <w:rsid w:val="00DB7C22"/>
    <w:rsid w:val="00DC06A1"/>
    <w:rsid w:val="00DC07E0"/>
    <w:rsid w:val="00DC1894"/>
    <w:rsid w:val="00DC1A6E"/>
    <w:rsid w:val="00DC1C1C"/>
    <w:rsid w:val="00DC7AD5"/>
    <w:rsid w:val="00DD37F1"/>
    <w:rsid w:val="00DD41E6"/>
    <w:rsid w:val="00DD7A08"/>
    <w:rsid w:val="00DE062E"/>
    <w:rsid w:val="00DE09B0"/>
    <w:rsid w:val="00DE0FD5"/>
    <w:rsid w:val="00DE12D7"/>
    <w:rsid w:val="00DE2615"/>
    <w:rsid w:val="00DE4B74"/>
    <w:rsid w:val="00DE53C2"/>
    <w:rsid w:val="00DF3E19"/>
    <w:rsid w:val="00DF4746"/>
    <w:rsid w:val="00DF751E"/>
    <w:rsid w:val="00DF7F3C"/>
    <w:rsid w:val="00E00FC7"/>
    <w:rsid w:val="00E04C4C"/>
    <w:rsid w:val="00E06425"/>
    <w:rsid w:val="00E07F7D"/>
    <w:rsid w:val="00E105E6"/>
    <w:rsid w:val="00E10CF8"/>
    <w:rsid w:val="00E11507"/>
    <w:rsid w:val="00E1194E"/>
    <w:rsid w:val="00E11CAE"/>
    <w:rsid w:val="00E1238B"/>
    <w:rsid w:val="00E16666"/>
    <w:rsid w:val="00E17330"/>
    <w:rsid w:val="00E2015F"/>
    <w:rsid w:val="00E24052"/>
    <w:rsid w:val="00E256C7"/>
    <w:rsid w:val="00E32FAC"/>
    <w:rsid w:val="00E3375D"/>
    <w:rsid w:val="00E36201"/>
    <w:rsid w:val="00E424B2"/>
    <w:rsid w:val="00E42D12"/>
    <w:rsid w:val="00E45A11"/>
    <w:rsid w:val="00E46621"/>
    <w:rsid w:val="00E4696C"/>
    <w:rsid w:val="00E47625"/>
    <w:rsid w:val="00E509BA"/>
    <w:rsid w:val="00E53F70"/>
    <w:rsid w:val="00E56467"/>
    <w:rsid w:val="00E567EC"/>
    <w:rsid w:val="00E5700D"/>
    <w:rsid w:val="00E57A0C"/>
    <w:rsid w:val="00E605BF"/>
    <w:rsid w:val="00E6241D"/>
    <w:rsid w:val="00E6449A"/>
    <w:rsid w:val="00E71CED"/>
    <w:rsid w:val="00E72BFA"/>
    <w:rsid w:val="00E74716"/>
    <w:rsid w:val="00E77824"/>
    <w:rsid w:val="00E77840"/>
    <w:rsid w:val="00E84B7B"/>
    <w:rsid w:val="00E92422"/>
    <w:rsid w:val="00E93409"/>
    <w:rsid w:val="00E95F77"/>
    <w:rsid w:val="00E96302"/>
    <w:rsid w:val="00E966B6"/>
    <w:rsid w:val="00EA0E18"/>
    <w:rsid w:val="00EA10A5"/>
    <w:rsid w:val="00EA1E87"/>
    <w:rsid w:val="00EA36E5"/>
    <w:rsid w:val="00EA5C44"/>
    <w:rsid w:val="00EA5F6C"/>
    <w:rsid w:val="00EB2260"/>
    <w:rsid w:val="00EB444C"/>
    <w:rsid w:val="00EB452A"/>
    <w:rsid w:val="00EC0FE4"/>
    <w:rsid w:val="00EC136F"/>
    <w:rsid w:val="00EC3E5F"/>
    <w:rsid w:val="00EC5D50"/>
    <w:rsid w:val="00EC5D5C"/>
    <w:rsid w:val="00EC6F8D"/>
    <w:rsid w:val="00ED266B"/>
    <w:rsid w:val="00ED6B80"/>
    <w:rsid w:val="00EE0B66"/>
    <w:rsid w:val="00EE0DA8"/>
    <w:rsid w:val="00EE2995"/>
    <w:rsid w:val="00EE2A68"/>
    <w:rsid w:val="00EE3E8E"/>
    <w:rsid w:val="00EE5083"/>
    <w:rsid w:val="00EE7011"/>
    <w:rsid w:val="00EE7CA2"/>
    <w:rsid w:val="00EF0D6F"/>
    <w:rsid w:val="00EF2A40"/>
    <w:rsid w:val="00EF36A5"/>
    <w:rsid w:val="00EF452C"/>
    <w:rsid w:val="00EF5F93"/>
    <w:rsid w:val="00EF6599"/>
    <w:rsid w:val="00F06547"/>
    <w:rsid w:val="00F1206C"/>
    <w:rsid w:val="00F12F72"/>
    <w:rsid w:val="00F1431F"/>
    <w:rsid w:val="00F156D9"/>
    <w:rsid w:val="00F178D9"/>
    <w:rsid w:val="00F201E6"/>
    <w:rsid w:val="00F20FED"/>
    <w:rsid w:val="00F210BC"/>
    <w:rsid w:val="00F21F6C"/>
    <w:rsid w:val="00F2229D"/>
    <w:rsid w:val="00F23E70"/>
    <w:rsid w:val="00F24A0E"/>
    <w:rsid w:val="00F34B84"/>
    <w:rsid w:val="00F350B4"/>
    <w:rsid w:val="00F37528"/>
    <w:rsid w:val="00F40531"/>
    <w:rsid w:val="00F4236E"/>
    <w:rsid w:val="00F50D3A"/>
    <w:rsid w:val="00F51717"/>
    <w:rsid w:val="00F52873"/>
    <w:rsid w:val="00F55637"/>
    <w:rsid w:val="00F5653B"/>
    <w:rsid w:val="00F56ED5"/>
    <w:rsid w:val="00F57494"/>
    <w:rsid w:val="00F60C1F"/>
    <w:rsid w:val="00F61FDD"/>
    <w:rsid w:val="00F65A8B"/>
    <w:rsid w:val="00F6661C"/>
    <w:rsid w:val="00F67BB6"/>
    <w:rsid w:val="00F70CC6"/>
    <w:rsid w:val="00F7187C"/>
    <w:rsid w:val="00F72F4B"/>
    <w:rsid w:val="00F766B4"/>
    <w:rsid w:val="00F81C0A"/>
    <w:rsid w:val="00F82478"/>
    <w:rsid w:val="00F90F25"/>
    <w:rsid w:val="00F9145A"/>
    <w:rsid w:val="00FA0F94"/>
    <w:rsid w:val="00FA33AF"/>
    <w:rsid w:val="00FA3E32"/>
    <w:rsid w:val="00FA470B"/>
    <w:rsid w:val="00FA47D2"/>
    <w:rsid w:val="00FB087C"/>
    <w:rsid w:val="00FB3C3F"/>
    <w:rsid w:val="00FB698D"/>
    <w:rsid w:val="00FB7279"/>
    <w:rsid w:val="00FC503B"/>
    <w:rsid w:val="00FC5A9F"/>
    <w:rsid w:val="00FC7679"/>
    <w:rsid w:val="00FC7E00"/>
    <w:rsid w:val="00FD71F0"/>
    <w:rsid w:val="00FE14F9"/>
    <w:rsid w:val="00FE3098"/>
    <w:rsid w:val="00FF5BF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56"/>
  </w:style>
  <w:style w:type="paragraph" w:styleId="3">
    <w:name w:val="heading 3"/>
    <w:basedOn w:val="a"/>
    <w:next w:val="a"/>
    <w:qFormat/>
    <w:rsid w:val="00A36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34D4"/>
    <w:pPr>
      <w:keepNext/>
      <w:spacing w:line="240" w:lineRule="atLeast"/>
      <w:ind w:left="3402"/>
      <w:jc w:val="center"/>
      <w:outlineLvl w:val="3"/>
    </w:pPr>
    <w:rPr>
      <w:rFonts w:ascii="Baskerville Win95BT" w:hAnsi="Baskerville Win95BT"/>
      <w:b/>
      <w:spacing w:val="1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4D4"/>
    <w:pPr>
      <w:ind w:left="3119"/>
      <w:jc w:val="center"/>
    </w:pPr>
    <w:rPr>
      <w:rFonts w:ascii="Tahoma" w:hAnsi="Tahoma"/>
      <w:b/>
      <w:bCs/>
      <w:smallCaps/>
      <w:spacing w:val="60"/>
    </w:rPr>
  </w:style>
  <w:style w:type="paragraph" w:styleId="a4">
    <w:name w:val="header"/>
    <w:basedOn w:val="a"/>
    <w:rsid w:val="005034D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34D4"/>
    <w:pPr>
      <w:tabs>
        <w:tab w:val="center" w:pos="4677"/>
        <w:tab w:val="right" w:pos="9355"/>
      </w:tabs>
    </w:pPr>
  </w:style>
  <w:style w:type="character" w:styleId="a6">
    <w:name w:val="Hyperlink"/>
    <w:rsid w:val="001617C8"/>
    <w:rPr>
      <w:color w:val="0000FF"/>
      <w:u w:val="single"/>
    </w:rPr>
  </w:style>
  <w:style w:type="table" w:styleId="a7">
    <w:name w:val="Table Grid"/>
    <w:basedOn w:val="a1"/>
    <w:rsid w:val="0030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05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61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1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4;&#1080;&#1090;&#1088;&#1080;&#1081;\&#1041;&#1083;&#1072;&#1085;&#1082;&#1080;\&#1073;&#1083;&#1072;&#1085;&#1082;-&#1083;&#1086;&#1090;&#1086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бланк-лотос</Template>
  <TotalTime>321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vmz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Малышева</dc:creator>
  <cp:lastModifiedBy>Малышева Анна Александровна</cp:lastModifiedBy>
  <cp:revision>17</cp:revision>
  <cp:lastPrinted>2020-03-05T08:50:00Z</cp:lastPrinted>
  <dcterms:created xsi:type="dcterms:W3CDTF">2016-01-13T09:05:00Z</dcterms:created>
  <dcterms:modified xsi:type="dcterms:W3CDTF">2020-03-05T08:50:00Z</dcterms:modified>
</cp:coreProperties>
</file>